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E" w:rsidRPr="00C34E37" w:rsidRDefault="00BD42FE" w:rsidP="00C34E37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aps/>
          <w:color w:val="000000"/>
          <w:sz w:val="24"/>
          <w:szCs w:val="24"/>
          <w:lang w:eastAsia="ru-RU"/>
        </w:rPr>
        <w:t xml:space="preserve">                   </w:t>
      </w:r>
      <w:r w:rsidRPr="00C34E37">
        <w:rPr>
          <w:rFonts w:ascii="Times New Roman" w:hAnsi="Times New Roman"/>
          <w:caps/>
          <w:color w:val="000000"/>
          <w:sz w:val="24"/>
          <w:szCs w:val="24"/>
          <w:lang w:eastAsia="ru-RU"/>
        </w:rPr>
        <w:t>«СПИЧКАМ И ЗАЖИГАЛКАМ УКРОМНОЕ МЕСТО!»</w:t>
      </w:r>
    </w:p>
    <w:p w:rsidR="00BD42FE" w:rsidRPr="00C34E37" w:rsidRDefault="00BD42FE" w:rsidP="00C34E37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«Спички детям не игрушка», — эту фразу родители повторяют своим чадам по сотне раз. Однако детский ум пытлив, и порой ему недостаточно полученных чьих-то умозаключений и стороннего (пусть и родительского) опыта. Ребенку нужен именно свой личный опыт. Поэтому нередко родители сталкиваются с проблемой тяги к огню и спичкам у своих детей. Что делать, если дети играют со спичками?</w:t>
      </w:r>
    </w:p>
    <w:p w:rsidR="00BD42FE" w:rsidRPr="00C34E37" w:rsidRDefault="00BD42FE" w:rsidP="00C34E3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Уважаемые родители, попробуйте поговорить с ребенком по душам и рассказать ему на примере личного оп</w:t>
      </w:r>
      <w:bookmarkStart w:id="0" w:name="_GoBack"/>
      <w:bookmarkEnd w:id="0"/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ыта или опыта друзей, знакомых о том, что бывает, когда дети играют со спичками. Повторите поучительную историю несколько раз и закрепите знание в ролевых играх с любимыми игрушками ребенка. Чем полезны ролевые игры в таких ситуациях? Во время нее ребенок как бы переживает и участвует в самом процессе, принимает ситуацию. Для первого урока будет достаточно, чтобы действия относились только к игрушкам, а ребенок только управлял ими.</w:t>
      </w:r>
    </w:p>
    <w:p w:rsidR="00BD42FE" w:rsidRPr="00C34E37" w:rsidRDefault="00BD42FE" w:rsidP="00C34E3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Это важно, чтобы ребенок не принял ситуацию слишком близко к сердцу и не испугался! В любом случае такие поучительные игры нужно проводить всегда осторожно, давать дозированную информацию и всегда с хорошим окончанием. Важно дать понять ребенку, что всегда есть выход из ситуации, и в большинстве случаев все плохое можно предупредить или избежать, если вести себя правильно.</w:t>
      </w:r>
    </w:p>
    <w:p w:rsidR="00BD42FE" w:rsidRPr="00C34E37" w:rsidRDefault="00BD42FE" w:rsidP="00C34E3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Меры предосторожности, о которых следует всегда помнить:</w:t>
      </w:r>
    </w:p>
    <w:p w:rsidR="00BD42FE" w:rsidRPr="00C34E37" w:rsidRDefault="00BD42FE" w:rsidP="00C34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уберите спички в недосягаемое для ребенка место (лучше, чтобы он не видел, куда вы их кладете), либо смените спички на электрическую зажигалку и также спрячьте подальше от вездесущих ручек малыша;</w:t>
      </w:r>
    </w:p>
    <w:p w:rsidR="00BD42FE" w:rsidRPr="00C34E37" w:rsidRDefault="00BD42FE" w:rsidP="00C34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все электроприборы должны включаться в сеть в таких местах, которые не сразу бросаются в глаза (возможно, вам придется перенести розетки в более укромное место или поставить на них заглушки);</w:t>
      </w:r>
    </w:p>
    <w:p w:rsidR="00BD42FE" w:rsidRPr="00C34E37" w:rsidRDefault="00BD42FE" w:rsidP="00C34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если в доме кто-то курит, не бросайте сигареты и зажигалку, где попало – выделите для этого особое укромное место (лучше всего полочку повыше);</w:t>
      </w:r>
    </w:p>
    <w:p w:rsidR="00BD42FE" w:rsidRPr="00C34E37" w:rsidRDefault="00BD42FE" w:rsidP="00C34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34E37">
        <w:rPr>
          <w:rFonts w:ascii="Times New Roman" w:hAnsi="Times New Roman"/>
          <w:color w:val="333333"/>
          <w:sz w:val="24"/>
          <w:szCs w:val="24"/>
          <w:lang w:eastAsia="ru-RU"/>
        </w:rPr>
        <w:t>оборудуйте квартиру автономными пожарными извещателями.</w:t>
      </w:r>
    </w:p>
    <w:p w:rsidR="00BD42FE" w:rsidRPr="00C34E37" w:rsidRDefault="00BD42FE">
      <w:pPr>
        <w:rPr>
          <w:rFonts w:ascii="Times New Roman" w:hAnsi="Times New Roman"/>
          <w:sz w:val="24"/>
          <w:szCs w:val="24"/>
        </w:rPr>
      </w:pPr>
    </w:p>
    <w:sectPr w:rsidR="00BD42FE" w:rsidRPr="00C34E37" w:rsidSect="0000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8B6"/>
    <w:multiLevelType w:val="multilevel"/>
    <w:tmpl w:val="5F2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117"/>
    <w:rsid w:val="00003F76"/>
    <w:rsid w:val="002A6243"/>
    <w:rsid w:val="0035764C"/>
    <w:rsid w:val="0083704C"/>
    <w:rsid w:val="00A204B7"/>
    <w:rsid w:val="00BD42FE"/>
    <w:rsid w:val="00C34E37"/>
    <w:rsid w:val="00CC0117"/>
    <w:rsid w:val="00FC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298</Words>
  <Characters>1700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3</cp:revision>
  <dcterms:created xsi:type="dcterms:W3CDTF">2020-03-26T14:01:00Z</dcterms:created>
  <dcterms:modified xsi:type="dcterms:W3CDTF">2020-08-21T04:23:00Z</dcterms:modified>
</cp:coreProperties>
</file>