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E9" w:rsidRPr="0074581E" w:rsidRDefault="003D39E9" w:rsidP="006E6C34">
      <w:pPr>
        <w:pStyle w:val="BodyTextIndent2"/>
        <w:ind w:left="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Протокол</w:t>
      </w:r>
      <w:r w:rsidRPr="006E6C34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№ </w:t>
      </w:r>
      <w:r w:rsidRPr="0074581E">
        <w:rPr>
          <w:b w:val="0"/>
          <w:sz w:val="32"/>
          <w:szCs w:val="32"/>
        </w:rPr>
        <w:t>2</w:t>
      </w:r>
    </w:p>
    <w:p w:rsidR="003D39E9" w:rsidRDefault="003D39E9" w:rsidP="006E6C34">
      <w:pPr>
        <w:pStyle w:val="BodyTextIndent2"/>
        <w:ind w:left="567"/>
        <w:rPr>
          <w:szCs w:val="28"/>
        </w:rPr>
      </w:pPr>
      <w:r>
        <w:rPr>
          <w:b w:val="0"/>
          <w:sz w:val="32"/>
          <w:szCs w:val="32"/>
        </w:rPr>
        <w:t xml:space="preserve">заседания </w:t>
      </w:r>
      <w:r w:rsidRPr="00D362C5">
        <w:rPr>
          <w:rFonts w:ascii="Times New Roman CYR" w:hAnsi="Times New Roman CYR"/>
          <w:b w:val="0"/>
          <w:szCs w:val="28"/>
        </w:rPr>
        <w:t xml:space="preserve">Общественного совета для </w:t>
      </w:r>
      <w:r w:rsidRPr="0074581E">
        <w:rPr>
          <w:rFonts w:ascii="Times New Roman CYR" w:hAnsi="Times New Roman CYR"/>
          <w:b w:val="0"/>
          <w:szCs w:val="28"/>
        </w:rPr>
        <w:t>оценки качества работы муниципальных учреждений Г</w:t>
      </w:r>
      <w:r>
        <w:rPr>
          <w:rFonts w:ascii="Times New Roman CYR" w:hAnsi="Times New Roman CYR"/>
          <w:b w:val="0"/>
          <w:szCs w:val="28"/>
        </w:rPr>
        <w:t>орненского город</w:t>
      </w:r>
      <w:r w:rsidRPr="0074581E">
        <w:rPr>
          <w:rFonts w:ascii="Times New Roman CYR" w:hAnsi="Times New Roman CYR"/>
          <w:b w:val="0"/>
          <w:szCs w:val="28"/>
        </w:rPr>
        <w:t>ского поселения, оказывающих социальные услуги населению в сфере культуры</w:t>
      </w:r>
    </w:p>
    <w:p w:rsidR="003D39E9" w:rsidRDefault="003D39E9" w:rsidP="006E6C34">
      <w:pPr>
        <w:pStyle w:val="BodyTextIndent2"/>
        <w:ind w:left="567"/>
        <w:jc w:val="both"/>
        <w:rPr>
          <w:b w:val="0"/>
          <w:szCs w:val="28"/>
        </w:rPr>
      </w:pPr>
      <w:r>
        <w:rPr>
          <w:b w:val="0"/>
          <w:szCs w:val="28"/>
          <w:lang w:val="en-US"/>
        </w:rPr>
        <w:t>2</w:t>
      </w:r>
      <w:r>
        <w:rPr>
          <w:b w:val="0"/>
          <w:szCs w:val="28"/>
        </w:rPr>
        <w:t>5.01.2016</w:t>
      </w:r>
    </w:p>
    <w:p w:rsidR="003D39E9" w:rsidRDefault="003D39E9" w:rsidP="006E6C34">
      <w:pPr>
        <w:pStyle w:val="BodyTextIndent2"/>
        <w:ind w:left="567"/>
        <w:jc w:val="both"/>
        <w:rPr>
          <w:b w:val="0"/>
          <w:szCs w:val="28"/>
        </w:rPr>
      </w:pPr>
    </w:p>
    <w:p w:rsidR="003D39E9" w:rsidRDefault="003D39E9" w:rsidP="00EA215C">
      <w:pPr>
        <w:pStyle w:val="BodyTextIndent2"/>
        <w:ind w:left="567" w:firstLine="142"/>
        <w:jc w:val="both"/>
        <w:rPr>
          <w:szCs w:val="28"/>
        </w:rPr>
      </w:pPr>
      <w:r>
        <w:rPr>
          <w:szCs w:val="28"/>
        </w:rPr>
        <w:t>Присутствовали:</w:t>
      </w:r>
    </w:p>
    <w:p w:rsidR="003D39E9" w:rsidRPr="00D72C22" w:rsidRDefault="003D39E9" w:rsidP="006E6C34">
      <w:pPr>
        <w:pStyle w:val="BodyTextIndent2"/>
        <w:ind w:left="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5634"/>
      </w:tblGrid>
      <w:tr w:rsidR="003D39E9" w:rsidRPr="00211AAB" w:rsidTr="005C300D">
        <w:tc>
          <w:tcPr>
            <w:tcW w:w="4537" w:type="dxa"/>
          </w:tcPr>
          <w:p w:rsidR="003D39E9" w:rsidRPr="00211AAB" w:rsidRDefault="003D39E9" w:rsidP="005C300D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 xml:space="preserve">1. </w:t>
            </w:r>
            <w:r>
              <w:rPr>
                <w:b w:val="0"/>
                <w:sz w:val="24"/>
                <w:szCs w:val="24"/>
              </w:rPr>
              <w:t>Колесников Николай Александрович</w:t>
            </w:r>
          </w:p>
        </w:tc>
        <w:tc>
          <w:tcPr>
            <w:tcW w:w="5634" w:type="dxa"/>
          </w:tcPr>
          <w:p w:rsidR="003D39E9" w:rsidRPr="00211AAB" w:rsidRDefault="003D39E9" w:rsidP="005C300D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>- Глава Гуково-Гнилушевского сельского поселения</w:t>
            </w:r>
          </w:p>
        </w:tc>
      </w:tr>
      <w:tr w:rsidR="003D39E9" w:rsidRPr="00211AAB" w:rsidTr="005C300D">
        <w:tc>
          <w:tcPr>
            <w:tcW w:w="4537" w:type="dxa"/>
          </w:tcPr>
          <w:p w:rsidR="003D39E9" w:rsidRPr="00211AAB" w:rsidRDefault="003D39E9" w:rsidP="005C300D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 xml:space="preserve">2. </w:t>
            </w:r>
            <w:r>
              <w:rPr>
                <w:b w:val="0"/>
                <w:sz w:val="24"/>
                <w:szCs w:val="24"/>
              </w:rPr>
              <w:t>Кононова Евгения Олеговна</w:t>
            </w:r>
          </w:p>
        </w:tc>
        <w:tc>
          <w:tcPr>
            <w:tcW w:w="5634" w:type="dxa"/>
          </w:tcPr>
          <w:p w:rsidR="003D39E9" w:rsidRPr="00211AAB" w:rsidRDefault="003D39E9" w:rsidP="005C300D">
            <w:pPr>
              <w:pStyle w:val="BodyTextIndent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11AAB">
              <w:rPr>
                <w:b w:val="0"/>
                <w:sz w:val="24"/>
                <w:szCs w:val="24"/>
              </w:rPr>
              <w:t>специалист первой категории Администрации Г</w:t>
            </w:r>
            <w:r>
              <w:rPr>
                <w:b w:val="0"/>
                <w:sz w:val="24"/>
                <w:szCs w:val="24"/>
              </w:rPr>
              <w:t>орненского город</w:t>
            </w:r>
            <w:r w:rsidRPr="00211AAB">
              <w:rPr>
                <w:b w:val="0"/>
                <w:sz w:val="24"/>
                <w:szCs w:val="24"/>
              </w:rPr>
              <w:t>ского поселения</w:t>
            </w:r>
          </w:p>
        </w:tc>
      </w:tr>
    </w:tbl>
    <w:p w:rsidR="003D39E9" w:rsidRPr="00211AAB" w:rsidRDefault="003D39E9" w:rsidP="006E6C34">
      <w:pPr>
        <w:pStyle w:val="BodyTextIndent2"/>
        <w:ind w:left="567"/>
        <w:jc w:val="both"/>
        <w:rPr>
          <w:sz w:val="24"/>
          <w:szCs w:val="24"/>
        </w:rPr>
      </w:pPr>
    </w:p>
    <w:p w:rsidR="003D39E9" w:rsidRPr="00211AAB" w:rsidRDefault="003D39E9" w:rsidP="00EA215C">
      <w:pPr>
        <w:pStyle w:val="BodyTextIndent2"/>
        <w:ind w:left="567" w:firstLine="142"/>
        <w:jc w:val="both"/>
        <w:rPr>
          <w:sz w:val="24"/>
          <w:szCs w:val="24"/>
        </w:rPr>
      </w:pPr>
      <w:r w:rsidRPr="00211AAB">
        <w:rPr>
          <w:sz w:val="24"/>
          <w:szCs w:val="24"/>
        </w:rPr>
        <w:t>Члены Общественного совета:</w:t>
      </w:r>
    </w:p>
    <w:p w:rsidR="003D39E9" w:rsidRPr="00211AAB" w:rsidRDefault="003D39E9" w:rsidP="006E6C34">
      <w:pPr>
        <w:pStyle w:val="BodyTextIndent2"/>
        <w:ind w:left="567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53"/>
        <w:gridCol w:w="6379"/>
      </w:tblGrid>
      <w:tr w:rsidR="003D39E9" w:rsidRPr="00211AAB" w:rsidTr="00E1459C">
        <w:tc>
          <w:tcPr>
            <w:tcW w:w="541" w:type="dxa"/>
          </w:tcPr>
          <w:p w:rsidR="003D39E9" w:rsidRPr="00211AAB" w:rsidRDefault="003D39E9" w:rsidP="00E1459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3D39E9" w:rsidRPr="00211AAB" w:rsidRDefault="003D39E9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Тоткалова Галина Ивановна</w:t>
            </w:r>
          </w:p>
        </w:tc>
        <w:tc>
          <w:tcPr>
            <w:tcW w:w="6379" w:type="dxa"/>
          </w:tcPr>
          <w:p w:rsidR="003D39E9" w:rsidRPr="00211AAB" w:rsidRDefault="003D39E9" w:rsidP="00E1459C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 xml:space="preserve">- директор МБОУ </w:t>
            </w:r>
            <w:r>
              <w:rPr>
                <w:sz w:val="24"/>
                <w:szCs w:val="24"/>
              </w:rPr>
              <w:t>С</w:t>
            </w:r>
            <w:r w:rsidRPr="00211AAB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№22</w:t>
            </w:r>
          </w:p>
        </w:tc>
      </w:tr>
      <w:tr w:rsidR="003D39E9" w:rsidRPr="00211AAB" w:rsidTr="00E1459C">
        <w:tc>
          <w:tcPr>
            <w:tcW w:w="541" w:type="dxa"/>
          </w:tcPr>
          <w:p w:rsidR="003D39E9" w:rsidRPr="00211AAB" w:rsidRDefault="003D39E9" w:rsidP="00E1459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3D39E9" w:rsidRPr="00211AAB" w:rsidRDefault="003D39E9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ановицкий Александр Павлович</w:t>
            </w:r>
          </w:p>
        </w:tc>
        <w:tc>
          <w:tcPr>
            <w:tcW w:w="6379" w:type="dxa"/>
          </w:tcPr>
          <w:p w:rsidR="003D39E9" w:rsidRPr="00211AAB" w:rsidRDefault="003D39E9" w:rsidP="00E1459C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председатель Собрания  депутатов Горненского городского поселения</w:t>
            </w:r>
          </w:p>
        </w:tc>
      </w:tr>
      <w:tr w:rsidR="003D39E9" w:rsidRPr="00211AAB" w:rsidTr="00E1459C">
        <w:tc>
          <w:tcPr>
            <w:tcW w:w="541" w:type="dxa"/>
          </w:tcPr>
          <w:p w:rsidR="003D39E9" w:rsidRPr="00211AAB" w:rsidRDefault="003D39E9" w:rsidP="00E1459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3D39E9" w:rsidRPr="00211AAB" w:rsidRDefault="003D39E9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Таращенко Раиса Павловна</w:t>
            </w:r>
          </w:p>
        </w:tc>
        <w:tc>
          <w:tcPr>
            <w:tcW w:w="6379" w:type="dxa"/>
          </w:tcPr>
          <w:p w:rsidR="003D39E9" w:rsidRPr="00211AAB" w:rsidRDefault="003D39E9" w:rsidP="00E1459C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- депутат Собрания депутатов Г</w:t>
            </w:r>
            <w:r>
              <w:rPr>
                <w:sz w:val="24"/>
                <w:szCs w:val="24"/>
              </w:rPr>
              <w:t>орненского городского</w:t>
            </w:r>
            <w:r w:rsidRPr="00211AAB">
              <w:rPr>
                <w:sz w:val="24"/>
                <w:szCs w:val="24"/>
              </w:rPr>
              <w:t xml:space="preserve"> поселения</w:t>
            </w:r>
          </w:p>
        </w:tc>
      </w:tr>
      <w:tr w:rsidR="003D39E9" w:rsidRPr="00211AAB" w:rsidTr="00E1459C">
        <w:tc>
          <w:tcPr>
            <w:tcW w:w="541" w:type="dxa"/>
          </w:tcPr>
          <w:p w:rsidR="003D39E9" w:rsidRPr="00211AAB" w:rsidRDefault="003D39E9" w:rsidP="00E1459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4.</w:t>
            </w:r>
          </w:p>
        </w:tc>
        <w:tc>
          <w:tcPr>
            <w:tcW w:w="3253" w:type="dxa"/>
          </w:tcPr>
          <w:p w:rsidR="003D39E9" w:rsidRDefault="003D39E9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Наймушина Татьяна</w:t>
            </w:r>
          </w:p>
          <w:p w:rsidR="003D39E9" w:rsidRPr="00211AAB" w:rsidRDefault="003D39E9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379" w:type="dxa"/>
          </w:tcPr>
          <w:p w:rsidR="003D39E9" w:rsidRPr="00211AAB" w:rsidRDefault="003D39E9" w:rsidP="00E1459C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- депутат Собрания депутатов Г</w:t>
            </w:r>
            <w:r>
              <w:rPr>
                <w:sz w:val="24"/>
                <w:szCs w:val="24"/>
              </w:rPr>
              <w:t>орненского городского</w:t>
            </w:r>
            <w:r w:rsidRPr="00211AAB">
              <w:rPr>
                <w:sz w:val="24"/>
                <w:szCs w:val="24"/>
              </w:rPr>
              <w:t xml:space="preserve"> поселения</w:t>
            </w:r>
          </w:p>
        </w:tc>
      </w:tr>
      <w:tr w:rsidR="003D39E9" w:rsidRPr="00211AAB" w:rsidTr="00E1459C">
        <w:tc>
          <w:tcPr>
            <w:tcW w:w="541" w:type="dxa"/>
          </w:tcPr>
          <w:p w:rsidR="003D39E9" w:rsidRPr="00211AAB" w:rsidRDefault="003D39E9" w:rsidP="00E1459C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5.</w:t>
            </w:r>
          </w:p>
        </w:tc>
        <w:tc>
          <w:tcPr>
            <w:tcW w:w="3253" w:type="dxa"/>
          </w:tcPr>
          <w:p w:rsidR="003D39E9" w:rsidRDefault="003D39E9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Светлана</w:t>
            </w:r>
          </w:p>
          <w:p w:rsidR="003D39E9" w:rsidRPr="00211AAB" w:rsidRDefault="003D39E9" w:rsidP="00E1459C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379" w:type="dxa"/>
          </w:tcPr>
          <w:p w:rsidR="003D39E9" w:rsidRPr="00211AAB" w:rsidRDefault="003D39E9" w:rsidP="00E1459C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 xml:space="preserve">- фельдшер ФАП </w:t>
            </w:r>
            <w:r>
              <w:rPr>
                <w:sz w:val="24"/>
                <w:szCs w:val="24"/>
              </w:rPr>
              <w:t>р.п. Горный</w:t>
            </w:r>
          </w:p>
        </w:tc>
      </w:tr>
    </w:tbl>
    <w:p w:rsidR="003D39E9" w:rsidRPr="00582AC9" w:rsidRDefault="003D39E9" w:rsidP="006E6C34">
      <w:pPr>
        <w:ind w:left="426" w:firstLine="567"/>
        <w:jc w:val="center"/>
        <w:rPr>
          <w:sz w:val="28"/>
          <w:szCs w:val="28"/>
        </w:rPr>
      </w:pPr>
    </w:p>
    <w:p w:rsidR="003D39E9" w:rsidRPr="00BC5BE4" w:rsidRDefault="003D39E9" w:rsidP="00EA215C">
      <w:pPr>
        <w:ind w:left="426" w:firstLine="283"/>
        <w:jc w:val="both"/>
        <w:rPr>
          <w:b/>
          <w:sz w:val="24"/>
          <w:szCs w:val="24"/>
        </w:rPr>
      </w:pPr>
      <w:r w:rsidRPr="00BC5BE4">
        <w:rPr>
          <w:b/>
          <w:sz w:val="24"/>
          <w:szCs w:val="24"/>
        </w:rPr>
        <w:t>Повестка дня:</w:t>
      </w:r>
    </w:p>
    <w:p w:rsidR="003D39E9" w:rsidRPr="00BC5BE4" w:rsidRDefault="003D39E9" w:rsidP="00EA215C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 xml:space="preserve">1. Открытие заседания – выступление </w:t>
      </w:r>
      <w:r>
        <w:rPr>
          <w:sz w:val="24"/>
          <w:szCs w:val="24"/>
        </w:rPr>
        <w:t>Колесникова Н.А.</w:t>
      </w:r>
      <w:r w:rsidRPr="00BC5BE4">
        <w:rPr>
          <w:sz w:val="24"/>
          <w:szCs w:val="24"/>
        </w:rPr>
        <w:t>, Главы Г</w:t>
      </w:r>
      <w:r>
        <w:rPr>
          <w:sz w:val="24"/>
          <w:szCs w:val="24"/>
        </w:rPr>
        <w:t>орненского город</w:t>
      </w:r>
      <w:r w:rsidRPr="00BC5BE4">
        <w:rPr>
          <w:sz w:val="24"/>
          <w:szCs w:val="24"/>
        </w:rPr>
        <w:t>ского поселения:</w:t>
      </w:r>
    </w:p>
    <w:p w:rsidR="003D39E9" w:rsidRPr="00BC5BE4" w:rsidRDefault="003D39E9" w:rsidP="00EA215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 xml:space="preserve">"О взаимодействии уполномоченного органа местного самоуправления и Общественного совета при формировании </w:t>
      </w:r>
      <w:r w:rsidRPr="00BC5BE4">
        <w:rPr>
          <w:bCs/>
          <w:sz w:val="24"/>
          <w:szCs w:val="24"/>
        </w:rPr>
        <w:t>системы независимой оценки качества работы муниципальных учреждений</w:t>
      </w:r>
      <w:r w:rsidRPr="00BC5BE4">
        <w:rPr>
          <w:sz w:val="24"/>
          <w:szCs w:val="24"/>
        </w:rPr>
        <w:t>".</w:t>
      </w:r>
    </w:p>
    <w:p w:rsidR="003D39E9" w:rsidRPr="00BC5BE4" w:rsidRDefault="003D39E9" w:rsidP="00EA215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 xml:space="preserve">2. Выступление </w:t>
      </w:r>
      <w:r>
        <w:rPr>
          <w:sz w:val="24"/>
          <w:szCs w:val="24"/>
        </w:rPr>
        <w:t>Тоткаловой Г</w:t>
      </w:r>
      <w:r w:rsidRPr="00BC5BE4">
        <w:rPr>
          <w:sz w:val="24"/>
          <w:szCs w:val="24"/>
        </w:rPr>
        <w:t>.И., председателя Общественного совета:</w:t>
      </w:r>
    </w:p>
    <w:p w:rsidR="003D39E9" w:rsidRPr="00BC5BE4" w:rsidRDefault="003D39E9" w:rsidP="00EA21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>"Об утверждении Порядка проведения независимой оценки качества работы муниципальных учреждений Г</w:t>
      </w:r>
      <w:r>
        <w:rPr>
          <w:sz w:val="24"/>
          <w:szCs w:val="24"/>
        </w:rPr>
        <w:t>орненского город</w:t>
      </w:r>
      <w:r w:rsidRPr="00BC5BE4">
        <w:rPr>
          <w:sz w:val="24"/>
          <w:szCs w:val="24"/>
        </w:rPr>
        <w:t>ского поселения, оказывающих социальные услуги населению в сфере культуры».</w:t>
      </w:r>
    </w:p>
    <w:p w:rsidR="003D39E9" w:rsidRPr="00BC5BE4" w:rsidRDefault="003D39E9" w:rsidP="00EA21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 xml:space="preserve">3. Выступление </w:t>
      </w:r>
      <w:r>
        <w:rPr>
          <w:rFonts w:ascii="Times New Roman CYR" w:hAnsi="Times New Roman CYR"/>
          <w:sz w:val="24"/>
          <w:szCs w:val="24"/>
        </w:rPr>
        <w:t>Таращенко Р.П</w:t>
      </w:r>
      <w:r w:rsidRPr="00BC5BE4">
        <w:rPr>
          <w:rFonts w:ascii="Times New Roman CYR" w:hAnsi="Times New Roman CYR"/>
          <w:sz w:val="24"/>
          <w:szCs w:val="24"/>
        </w:rPr>
        <w:t xml:space="preserve">., </w:t>
      </w:r>
      <w:r w:rsidRPr="00BC5BE4">
        <w:rPr>
          <w:sz w:val="24"/>
          <w:szCs w:val="24"/>
        </w:rPr>
        <w:t xml:space="preserve">члена </w:t>
      </w:r>
      <w:r w:rsidRPr="00BC5BE4">
        <w:rPr>
          <w:rFonts w:ascii="Times New Roman CYR" w:hAnsi="Times New Roman CYR"/>
          <w:sz w:val="24"/>
          <w:szCs w:val="24"/>
        </w:rPr>
        <w:t>Общественного совета:</w:t>
      </w:r>
      <w:r w:rsidRPr="00BC5BE4">
        <w:rPr>
          <w:sz w:val="24"/>
          <w:szCs w:val="24"/>
        </w:rPr>
        <w:t xml:space="preserve"> </w:t>
      </w:r>
    </w:p>
    <w:p w:rsidR="003D39E9" w:rsidRPr="00BC5BE4" w:rsidRDefault="003D39E9" w:rsidP="00DA0F8B">
      <w:pPr>
        <w:pStyle w:val="Default"/>
        <w:ind w:firstLine="709"/>
        <w:jc w:val="both"/>
        <w:rPr>
          <w:bCs/>
          <w:color w:val="auto"/>
        </w:rPr>
      </w:pPr>
      <w:r w:rsidRPr="00BC5BE4">
        <w:t xml:space="preserve">«Об утверждении критериев оценки эффективности и качества работы муниципальных учреждений культуры» и «Об утверждении </w:t>
      </w:r>
      <w:r w:rsidRPr="00BC5BE4">
        <w:rPr>
          <w:bCs/>
          <w:color w:val="auto"/>
        </w:rPr>
        <w:t>анкеты по анализу удовлетворенности качеством предоставления услуг муниципальными учреждениями Г</w:t>
      </w:r>
      <w:r>
        <w:rPr>
          <w:bCs/>
          <w:color w:val="auto"/>
        </w:rPr>
        <w:t>орненского городс</w:t>
      </w:r>
      <w:r w:rsidRPr="00BC5BE4">
        <w:rPr>
          <w:bCs/>
          <w:color w:val="auto"/>
        </w:rPr>
        <w:t>кого поселения, оказывающими социальные услуги населению в сфере культуры».</w:t>
      </w:r>
    </w:p>
    <w:p w:rsidR="003D39E9" w:rsidRPr="00BC5BE4" w:rsidRDefault="003D39E9" w:rsidP="00EA21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>3. Обсуждение вопросов.</w:t>
      </w:r>
    </w:p>
    <w:p w:rsidR="003D39E9" w:rsidRPr="00BC5BE4" w:rsidRDefault="003D39E9" w:rsidP="00EA215C">
      <w:pPr>
        <w:tabs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r w:rsidRPr="00BC5BE4">
        <w:rPr>
          <w:sz w:val="24"/>
          <w:szCs w:val="24"/>
        </w:rPr>
        <w:t>4. Принятие решения Общественного совета.</w:t>
      </w:r>
    </w:p>
    <w:p w:rsidR="003D39E9" w:rsidRPr="00BC5BE4" w:rsidRDefault="003D39E9" w:rsidP="00DA0F8B">
      <w:pPr>
        <w:ind w:left="426" w:firstLine="567"/>
        <w:jc w:val="center"/>
        <w:rPr>
          <w:sz w:val="24"/>
          <w:szCs w:val="24"/>
        </w:rPr>
      </w:pPr>
    </w:p>
    <w:p w:rsidR="003D39E9" w:rsidRPr="00BC5BE4" w:rsidRDefault="003D39E9" w:rsidP="00DA0F8B">
      <w:pPr>
        <w:ind w:left="426" w:firstLine="567"/>
        <w:jc w:val="center"/>
        <w:rPr>
          <w:sz w:val="24"/>
          <w:szCs w:val="24"/>
        </w:rPr>
      </w:pPr>
      <w:r w:rsidRPr="00BC5BE4">
        <w:rPr>
          <w:sz w:val="24"/>
          <w:szCs w:val="24"/>
        </w:rPr>
        <w:t>Решили:</w:t>
      </w:r>
    </w:p>
    <w:p w:rsidR="003D39E9" w:rsidRPr="00BC5BE4" w:rsidRDefault="003D39E9" w:rsidP="00DA0F8B">
      <w:pPr>
        <w:ind w:left="426" w:firstLine="567"/>
        <w:jc w:val="center"/>
        <w:rPr>
          <w:sz w:val="24"/>
          <w:szCs w:val="24"/>
        </w:rPr>
      </w:pPr>
    </w:p>
    <w:p w:rsidR="003D39E9" w:rsidRPr="00BC5BE4" w:rsidRDefault="003D39E9" w:rsidP="007458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C5BE4">
        <w:rPr>
          <w:sz w:val="24"/>
          <w:szCs w:val="24"/>
        </w:rPr>
        <w:t xml:space="preserve">Утвердить Порядок проведения независимой оценки качества работы муниципальных учреждений </w:t>
      </w:r>
      <w:r>
        <w:rPr>
          <w:sz w:val="24"/>
          <w:szCs w:val="24"/>
        </w:rPr>
        <w:t>Горненского город</w:t>
      </w:r>
      <w:r w:rsidRPr="00BC5BE4">
        <w:rPr>
          <w:sz w:val="24"/>
          <w:szCs w:val="24"/>
        </w:rPr>
        <w:t>ского поселения, оказывающих социальные услуги населению в сфере культуры (приложение 1).</w:t>
      </w:r>
    </w:p>
    <w:p w:rsidR="003D39E9" w:rsidRPr="00BC5BE4" w:rsidRDefault="003D39E9" w:rsidP="0025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BC5BE4">
        <w:rPr>
          <w:sz w:val="24"/>
          <w:szCs w:val="24"/>
        </w:rPr>
        <w:t>Утвердить критерии оценки эффективности и качества работы муниципальных учреждений;</w:t>
      </w:r>
    </w:p>
    <w:p w:rsidR="003D39E9" w:rsidRPr="00211AAB" w:rsidRDefault="003D39E9" w:rsidP="00211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BC5BE4">
        <w:rPr>
          <w:sz w:val="24"/>
          <w:szCs w:val="24"/>
        </w:rPr>
        <w:t>Утвердить макет анкеты для проведения опросов клиентов муниципальных учреждений с целью мониторинга общественного мнения о качестве со</w:t>
      </w:r>
      <w:r>
        <w:rPr>
          <w:sz w:val="24"/>
          <w:szCs w:val="24"/>
        </w:rPr>
        <w:t>циальных услуг (приложение № 2)</w:t>
      </w:r>
    </w:p>
    <w:p w:rsidR="003D39E9" w:rsidRPr="00BC5BE4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4"/>
          <w:szCs w:val="24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Pr="00211AAB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4"/>
          <w:szCs w:val="24"/>
        </w:rPr>
      </w:pPr>
      <w:r w:rsidRPr="00211AAB">
        <w:rPr>
          <w:sz w:val="24"/>
          <w:szCs w:val="24"/>
        </w:rPr>
        <w:t xml:space="preserve">Председатель общественного совета                                        </w:t>
      </w:r>
      <w:r>
        <w:rPr>
          <w:sz w:val="24"/>
          <w:szCs w:val="24"/>
        </w:rPr>
        <w:t>Тоткалова Г</w:t>
      </w:r>
      <w:r w:rsidRPr="00211AAB">
        <w:rPr>
          <w:sz w:val="24"/>
          <w:szCs w:val="24"/>
        </w:rPr>
        <w:t>.И.</w:t>
      </w:r>
    </w:p>
    <w:p w:rsidR="003D39E9" w:rsidRDefault="003D39E9" w:rsidP="00211AAB">
      <w:pPr>
        <w:widowControl w:val="0"/>
        <w:tabs>
          <w:tab w:val="left" w:pos="3969"/>
        </w:tabs>
        <w:ind w:left="6237"/>
        <w:jc w:val="right"/>
        <w:rPr>
          <w:sz w:val="24"/>
          <w:szCs w:val="24"/>
          <w:lang w:eastAsia="en-US"/>
        </w:rPr>
      </w:pPr>
    </w:p>
    <w:p w:rsidR="003D39E9" w:rsidRPr="00211AAB" w:rsidRDefault="003D39E9" w:rsidP="00211AAB">
      <w:pPr>
        <w:widowControl w:val="0"/>
        <w:tabs>
          <w:tab w:val="left" w:pos="3969"/>
        </w:tabs>
        <w:ind w:left="6237"/>
        <w:jc w:val="right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Приложение № </w:t>
      </w:r>
      <w:r>
        <w:rPr>
          <w:sz w:val="24"/>
          <w:szCs w:val="24"/>
          <w:lang w:eastAsia="en-US"/>
        </w:rPr>
        <w:t>1</w:t>
      </w:r>
    </w:p>
    <w:p w:rsidR="003D39E9" w:rsidRPr="00211AAB" w:rsidRDefault="003D39E9" w:rsidP="00211AAB">
      <w:pPr>
        <w:widowControl w:val="0"/>
        <w:ind w:left="6237" w:hanging="708"/>
        <w:jc w:val="right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к протоколу Общественного совета</w:t>
      </w:r>
    </w:p>
    <w:p w:rsidR="003D39E9" w:rsidRPr="00211AAB" w:rsidRDefault="003D39E9" w:rsidP="00211AAB">
      <w:pPr>
        <w:widowControl w:val="0"/>
        <w:ind w:left="6120" w:hanging="900"/>
        <w:jc w:val="right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от «25» января </w:t>
      </w:r>
      <w:smartTag w:uri="urn:schemas-microsoft-com:office:smarttags" w:element="metricconverter">
        <w:smartTagPr>
          <w:attr w:name="ProductID" w:val="2016 г"/>
        </w:smartTagPr>
        <w:r w:rsidRPr="00211AAB">
          <w:rPr>
            <w:sz w:val="24"/>
            <w:szCs w:val="24"/>
            <w:lang w:eastAsia="en-US"/>
          </w:rPr>
          <w:t>2016 г</w:t>
        </w:r>
      </w:smartTag>
      <w:r w:rsidRPr="00211AAB">
        <w:rPr>
          <w:sz w:val="24"/>
          <w:szCs w:val="24"/>
          <w:lang w:eastAsia="en-US"/>
        </w:rPr>
        <w:t>. № 2</w:t>
      </w:r>
    </w:p>
    <w:p w:rsidR="003D39E9" w:rsidRPr="00211AAB" w:rsidRDefault="003D39E9" w:rsidP="00211AAB">
      <w:pPr>
        <w:widowControl w:val="0"/>
        <w:jc w:val="center"/>
        <w:rPr>
          <w:b/>
          <w:sz w:val="24"/>
          <w:szCs w:val="24"/>
          <w:lang w:eastAsia="en-US"/>
        </w:rPr>
      </w:pPr>
    </w:p>
    <w:p w:rsidR="003D39E9" w:rsidRPr="00211AAB" w:rsidRDefault="003D39E9" w:rsidP="00211AAB">
      <w:pPr>
        <w:widowControl w:val="0"/>
        <w:jc w:val="center"/>
        <w:rPr>
          <w:b/>
          <w:sz w:val="24"/>
          <w:szCs w:val="24"/>
          <w:lang w:eastAsia="en-US"/>
        </w:rPr>
      </w:pPr>
      <w:r w:rsidRPr="00211AAB">
        <w:rPr>
          <w:b/>
          <w:sz w:val="24"/>
          <w:szCs w:val="24"/>
          <w:lang w:eastAsia="en-US"/>
        </w:rPr>
        <w:t>ПОРЯДОК</w:t>
      </w:r>
    </w:p>
    <w:p w:rsidR="003D39E9" w:rsidRPr="00211AAB" w:rsidRDefault="003D39E9" w:rsidP="00211AAB">
      <w:pPr>
        <w:widowControl w:val="0"/>
        <w:jc w:val="center"/>
        <w:rPr>
          <w:b/>
          <w:sz w:val="24"/>
          <w:szCs w:val="24"/>
          <w:lang w:eastAsia="en-US"/>
        </w:rPr>
      </w:pPr>
      <w:r w:rsidRPr="00211AAB">
        <w:rPr>
          <w:b/>
          <w:sz w:val="24"/>
          <w:szCs w:val="24"/>
          <w:lang w:eastAsia="en-US"/>
        </w:rPr>
        <w:t>проведения независимой оценки качества работы муниципальных учреждений Г</w:t>
      </w:r>
      <w:r>
        <w:rPr>
          <w:b/>
          <w:sz w:val="24"/>
          <w:szCs w:val="24"/>
          <w:lang w:eastAsia="en-US"/>
        </w:rPr>
        <w:t>орненского город</w:t>
      </w:r>
      <w:r w:rsidRPr="00211AAB">
        <w:rPr>
          <w:b/>
          <w:sz w:val="24"/>
          <w:szCs w:val="24"/>
          <w:lang w:eastAsia="en-US"/>
        </w:rPr>
        <w:t>ского поселения, оказывающих социальные услуги населению в сфере культуры</w:t>
      </w:r>
    </w:p>
    <w:p w:rsidR="003D39E9" w:rsidRPr="00211AAB" w:rsidRDefault="003D39E9" w:rsidP="00211AAB">
      <w:pPr>
        <w:widowControl w:val="0"/>
        <w:jc w:val="center"/>
        <w:rPr>
          <w:b/>
          <w:sz w:val="24"/>
          <w:szCs w:val="24"/>
          <w:lang w:eastAsia="en-US"/>
        </w:rPr>
      </w:pPr>
    </w:p>
    <w:p w:rsidR="003D39E9" w:rsidRPr="00211AAB" w:rsidRDefault="003D39E9" w:rsidP="00211AAB">
      <w:pPr>
        <w:widowControl w:val="0"/>
        <w:jc w:val="center"/>
        <w:rPr>
          <w:b/>
          <w:sz w:val="24"/>
          <w:szCs w:val="24"/>
          <w:lang w:eastAsia="en-US"/>
        </w:rPr>
      </w:pPr>
      <w:r w:rsidRPr="00211AAB">
        <w:rPr>
          <w:b/>
          <w:sz w:val="24"/>
          <w:szCs w:val="24"/>
          <w:lang w:eastAsia="en-US"/>
        </w:rPr>
        <w:t>I. Общие положения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1. Порядок проведения независимой оценки качества работы муниципальных учреждений Г</w:t>
      </w:r>
      <w:r>
        <w:rPr>
          <w:sz w:val="24"/>
          <w:szCs w:val="24"/>
          <w:lang w:eastAsia="en-US"/>
        </w:rPr>
        <w:t>орненского город</w:t>
      </w:r>
      <w:r w:rsidRPr="00211AAB">
        <w:rPr>
          <w:sz w:val="24"/>
          <w:szCs w:val="24"/>
          <w:lang w:eastAsia="en-US"/>
        </w:rPr>
        <w:t>ского поселения, оказывающих социальные услуги населению в сфере культуры (далее – учреждений), определяет критерии эффективности и показатели независимой оценки качества работы учреждений, этапы организации проведения независимой оценки качества работы учреждений, порядок формирования публичных рейтингов их деятельности, устанавливает типы и перечень учреждений для проведения независимой оценки качества работы учреждений (далее – Порядок).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Порядок предусматривает проведение независимой оценки качества работы учреждений с участием и на основе мнения общественных организаций, профессиональных сообществ, средств массовой информации и иных экспертов.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Порядок разработан в целях повышения качества и доступности социальных услуг для населения, улучшения информированности потребителей о качестве работы учреждений, и стимулирования повышения качества их работы.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2. При проведении независимой оценки качества работы учреждений, применяются следующие подходы: 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сведения об учреждениях, информация о методах оценки, публичные рейтинги, а также мнения потребителей социальных услуг о качестве этих услуг размещаются в открытом доступе на официальном сайте Г</w:t>
      </w:r>
      <w:r>
        <w:rPr>
          <w:sz w:val="24"/>
          <w:szCs w:val="24"/>
          <w:lang w:eastAsia="en-US"/>
        </w:rPr>
        <w:t>орненского город</w:t>
      </w:r>
      <w:r w:rsidRPr="00211AAB">
        <w:rPr>
          <w:sz w:val="24"/>
          <w:szCs w:val="24"/>
          <w:lang w:eastAsia="en-US"/>
        </w:rPr>
        <w:t>ского поселения;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при Администрации Г</w:t>
      </w:r>
      <w:r>
        <w:rPr>
          <w:sz w:val="24"/>
          <w:szCs w:val="24"/>
          <w:lang w:eastAsia="en-US"/>
        </w:rPr>
        <w:t>орненского город</w:t>
      </w:r>
      <w:r w:rsidRPr="00211AAB">
        <w:rPr>
          <w:sz w:val="24"/>
          <w:szCs w:val="24"/>
          <w:lang w:eastAsia="en-US"/>
        </w:rPr>
        <w:t xml:space="preserve">ского поселения, создается Общественный совет </w:t>
      </w:r>
      <w:r w:rsidRPr="00211AAB">
        <w:rPr>
          <w:rFonts w:ascii="Times New Roman CYR" w:hAnsi="Times New Roman CYR"/>
          <w:sz w:val="24"/>
          <w:szCs w:val="24"/>
          <w:lang w:val="de-DE" w:eastAsia="en-US"/>
        </w:rPr>
        <w:t xml:space="preserve">для оценки качества работы муниципальных учреждений </w:t>
      </w:r>
      <w:r>
        <w:rPr>
          <w:rFonts w:ascii="Times New Roman CYR" w:hAnsi="Times New Roman CYR"/>
          <w:sz w:val="24"/>
          <w:szCs w:val="24"/>
          <w:lang w:eastAsia="en-US"/>
        </w:rPr>
        <w:t>Горненского городского</w:t>
      </w:r>
      <w:r w:rsidRPr="00211AAB">
        <w:rPr>
          <w:rFonts w:ascii="Times New Roman CYR" w:hAnsi="Times New Roman CYR"/>
          <w:sz w:val="24"/>
          <w:szCs w:val="24"/>
          <w:lang w:val="de-DE" w:eastAsia="en-US"/>
        </w:rPr>
        <w:t xml:space="preserve"> поселения, оказывающих социальные услуги населению в сфере культуры</w:t>
      </w:r>
      <w:r w:rsidRPr="00211AAB">
        <w:rPr>
          <w:sz w:val="24"/>
          <w:szCs w:val="24"/>
          <w:lang w:eastAsia="en-US"/>
        </w:rPr>
        <w:t>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в разработке и совершенствовании методических документов по вопросам создания и функционирования независимой системы оценки качества, в обсуждении результатов оценки, в работе Совета участвуют представители общественных организаций и профессиональных сообществ;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при составлении рейтингов учреждений Совет использует материалы мониторингов качества услуг, в том числе осуществляемых в соответствии с целевыми и ведомственными муниципальными программами, и формулирует предложения по их проведению, в том числе по перечню учреждений, категориям респондентов, и задаваемым вопросам в разрезе независимой оценки качества работы учреждений.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3. Под учреждениями,</w:t>
      </w:r>
      <w:r w:rsidRPr="00211AAB">
        <w:rPr>
          <w:b/>
          <w:i/>
          <w:sz w:val="24"/>
          <w:szCs w:val="24"/>
          <w:lang w:eastAsia="en-US"/>
        </w:rPr>
        <w:t xml:space="preserve"> </w:t>
      </w:r>
      <w:r w:rsidRPr="00211AAB">
        <w:rPr>
          <w:sz w:val="24"/>
          <w:szCs w:val="24"/>
          <w:lang w:eastAsia="en-US"/>
        </w:rPr>
        <w:t>для целей Порядка, понимаются учреждения  муниципальной собственности, созданные для оказания услуг в сферах социального обслуживания.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Оценкой качества работы учреждений, является выраженная в показателях характеристика качества оказания социальных услуг, а также их результативности.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4. В независимую систему оценки и формирования публичных рейтингов включаются учреждения, финансирование деятельности которых осуществляется полностью или частично за счет средств местного бюджета.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Организации, осуществляющие деятельность по предоставлению социальных услуг за счет иных источников финансирования, вправе предоставить информацию о своей деятельности для их включения в систему оценки и формирования публичных рейтингов. Рейтинги данных организаций рассматриваются и оцениваются Советом, размещаются на сайте дополнительным списком.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5. Организация проведения независимой оценки качества работы учреждений осуществляется Администрацией Г</w:t>
      </w:r>
      <w:r>
        <w:rPr>
          <w:sz w:val="24"/>
          <w:szCs w:val="24"/>
          <w:lang w:eastAsia="en-US"/>
        </w:rPr>
        <w:t>орненского город</w:t>
      </w:r>
      <w:r w:rsidRPr="00211AAB">
        <w:rPr>
          <w:sz w:val="24"/>
          <w:szCs w:val="24"/>
          <w:lang w:eastAsia="en-US"/>
        </w:rPr>
        <w:t>ского поселения.</w:t>
      </w:r>
    </w:p>
    <w:p w:rsidR="003D39E9" w:rsidRPr="00211AAB" w:rsidRDefault="003D39E9" w:rsidP="00211AAB">
      <w:pPr>
        <w:widowControl w:val="0"/>
        <w:jc w:val="center"/>
        <w:rPr>
          <w:b/>
          <w:sz w:val="24"/>
          <w:szCs w:val="24"/>
          <w:lang w:eastAsia="en-US"/>
        </w:rPr>
      </w:pPr>
    </w:p>
    <w:p w:rsidR="003D39E9" w:rsidRPr="00211AAB" w:rsidRDefault="003D39E9" w:rsidP="00211AAB">
      <w:pPr>
        <w:widowControl w:val="0"/>
        <w:jc w:val="center"/>
        <w:rPr>
          <w:b/>
          <w:sz w:val="24"/>
          <w:szCs w:val="24"/>
          <w:lang w:eastAsia="en-US"/>
        </w:rPr>
      </w:pPr>
      <w:r w:rsidRPr="00211AAB">
        <w:rPr>
          <w:b/>
          <w:sz w:val="24"/>
          <w:szCs w:val="24"/>
          <w:lang w:eastAsia="en-US"/>
        </w:rPr>
        <w:t>II. Организация проведения оценки качества работы учреждений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6. Проведение оценки качества работы учреждений включает следующие этапы: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val="en-US" w:eastAsia="en-US"/>
        </w:rPr>
        <w:t>I</w:t>
      </w:r>
      <w:r w:rsidRPr="00211AAB">
        <w:rPr>
          <w:sz w:val="24"/>
          <w:szCs w:val="24"/>
          <w:lang w:eastAsia="en-US"/>
        </w:rPr>
        <w:t xml:space="preserve"> этап – организационный - формирование Совета, который при необходимости ежегодно утверждает порядок проведения независимой оценки качества работы учреждений, оказывающих социальные услуги: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типы и перечень учреждений, участвующих в ежегодном мониторинге качества;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- критерии и показатели оценки качества работы учреждений; 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проекты форм анкет для опросов;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форму отчета совета учреждения;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программу мониторинга качества работы муниципальных учреждений.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val="en-US" w:eastAsia="en-US"/>
        </w:rPr>
        <w:t>II</w:t>
      </w:r>
      <w:r w:rsidRPr="00211AAB">
        <w:rPr>
          <w:sz w:val="24"/>
          <w:szCs w:val="24"/>
          <w:lang w:eastAsia="en-US"/>
        </w:rPr>
        <w:t xml:space="preserve"> этап –осуществление мониторинга качества оказания социальных услуг: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изучение показателей работы учреждения;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проведение анкетирования в целях изучения мнения о качестве оказания социальных услуг;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рассмотрение различных источников информации о качестве работы учреждения;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расчет оценочного балла качества работы учреждения;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подготовка предложений по совершенствованию работы учреждения;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составление отчетов по независимой оценке качества работы учреждения;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val="en-US" w:eastAsia="en-US"/>
        </w:rPr>
        <w:t>III</w:t>
      </w:r>
      <w:r w:rsidRPr="00211AAB">
        <w:rPr>
          <w:sz w:val="24"/>
          <w:szCs w:val="24"/>
          <w:lang w:eastAsia="en-US"/>
        </w:rPr>
        <w:t xml:space="preserve"> этап – составление Советом рейтинга учреждений: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изучение информации о результатах мониторинга показателей;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составление рейтинга учреждений;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изучение результатов мониторингов качества услуг, в том числе проводимых в рамках ведомственных и целевых муниципальных программ;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подготовка предложений по совершенствованию работы учреждений;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в целях общественного обсуждения результатов оценки качества работы учреждений, организация размещения протоколов заседаний Совета и информацию о рейтингах на сайте Г</w:t>
      </w:r>
      <w:r>
        <w:rPr>
          <w:sz w:val="24"/>
          <w:szCs w:val="24"/>
          <w:lang w:eastAsia="en-US"/>
        </w:rPr>
        <w:t>орненского город</w:t>
      </w:r>
      <w:r w:rsidRPr="00211AAB">
        <w:rPr>
          <w:sz w:val="24"/>
          <w:szCs w:val="24"/>
          <w:lang w:eastAsia="en-US"/>
        </w:rPr>
        <w:t>ского поселения;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- направление в Администрацию Г</w:t>
      </w:r>
      <w:r>
        <w:rPr>
          <w:sz w:val="24"/>
          <w:szCs w:val="24"/>
          <w:lang w:eastAsia="en-US"/>
        </w:rPr>
        <w:t>орненского город</w:t>
      </w:r>
      <w:r w:rsidRPr="00211AAB">
        <w:rPr>
          <w:sz w:val="24"/>
          <w:szCs w:val="24"/>
          <w:lang w:eastAsia="en-US"/>
        </w:rPr>
        <w:t>ского поселения информации о результатах оценки качества работы учреждений и предложений об улучшении качества работы, а также организации доступа к информации, необходимой для лиц, обратившихся за предоставлением услуг.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val="en-US" w:eastAsia="en-US"/>
        </w:rPr>
        <w:t>IV</w:t>
      </w:r>
      <w:r w:rsidRPr="00211AAB">
        <w:rPr>
          <w:sz w:val="24"/>
          <w:szCs w:val="24"/>
          <w:lang w:eastAsia="en-US"/>
        </w:rPr>
        <w:t xml:space="preserve"> этап – корректировочный.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Совет ежегодно рассматривает необходимость пересмотра типов и перечня учреждений;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показателей оценки качества работы учреждений; 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проекта формы анкет для опросов;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порядка проведения независимой оценки качества;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форм отчетов совета учреждения.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7. Для оценки эффективности работы учреждений устанавливаются следующие критерии:</w:t>
      </w:r>
    </w:p>
    <w:p w:rsidR="003D39E9" w:rsidRPr="00211AAB" w:rsidRDefault="003D39E9" w:rsidP="00211AAB">
      <w:pPr>
        <w:widowControl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211AAB">
        <w:rPr>
          <w:color w:val="000000"/>
          <w:sz w:val="24"/>
          <w:szCs w:val="24"/>
          <w:lang w:eastAsia="en-US"/>
        </w:rPr>
        <w:t>- открытость и доступность информации об учреждении;</w:t>
      </w:r>
    </w:p>
    <w:p w:rsidR="003D39E9" w:rsidRPr="00211AAB" w:rsidRDefault="003D39E9" w:rsidP="00211AAB">
      <w:pPr>
        <w:widowControl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211AAB">
        <w:rPr>
          <w:color w:val="000000"/>
          <w:sz w:val="24"/>
          <w:szCs w:val="24"/>
          <w:lang w:eastAsia="en-US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3D39E9" w:rsidRPr="00211AAB" w:rsidRDefault="003D39E9" w:rsidP="00211AAB">
      <w:pPr>
        <w:widowControl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211AAB">
        <w:rPr>
          <w:color w:val="000000"/>
          <w:sz w:val="24"/>
          <w:szCs w:val="24"/>
          <w:lang w:eastAsia="en-US"/>
        </w:rPr>
        <w:t>- время ожидания в очереди при получении услуги;</w:t>
      </w:r>
    </w:p>
    <w:p w:rsidR="003D39E9" w:rsidRPr="00211AAB" w:rsidRDefault="003D39E9" w:rsidP="00211AAB">
      <w:pPr>
        <w:widowControl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211AAB">
        <w:rPr>
          <w:color w:val="000000"/>
          <w:sz w:val="24"/>
          <w:szCs w:val="24"/>
          <w:lang w:eastAsia="en-US"/>
        </w:rPr>
        <w:t>- доброжелательность, вежливость и компетентность работников учреждения;</w:t>
      </w:r>
    </w:p>
    <w:p w:rsidR="003D39E9" w:rsidRPr="00211AAB" w:rsidRDefault="003D39E9" w:rsidP="00211AAB">
      <w:pPr>
        <w:widowControl w:val="0"/>
        <w:ind w:firstLine="567"/>
        <w:jc w:val="both"/>
        <w:rPr>
          <w:color w:val="000000"/>
          <w:sz w:val="24"/>
          <w:szCs w:val="24"/>
          <w:lang w:eastAsia="en-US"/>
        </w:rPr>
      </w:pPr>
      <w:r w:rsidRPr="00211AAB">
        <w:rPr>
          <w:color w:val="000000"/>
          <w:sz w:val="24"/>
          <w:szCs w:val="24"/>
          <w:lang w:eastAsia="en-US"/>
        </w:rPr>
        <w:t>- доля получателей услуг, удовлетворенных качеством обслуживания в учреждении.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По решению Совета критерии эффективности работы учреждений могут быть расширены.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8. Для измерения критериев эффективности применяются показатели, характеризующие качество работы учреждений. 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Совет, при организации проведения оценки качества работы учреждений, может предусмотреть наряду с основными показателями дополнительные, а также включить дополнительные источники получения информации о качестве работы учреждений.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9. Проведение оценки качества работы учреждений осуществляется на основании данных государственной статистики, отчетности, сведений и документов, образуемых в ходе осуществления учреждениями своей деятельности, а также данных, полученных по результатам опросов, анализа открытых источников информации и иными способами проведения оценки качества работы учреждений.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10. Размещение сведений о деятельности учреждений, оказывающих социальные услуги, за отчетный период (год) ежегодно в срок до 1 апреля года, следующего за отчетным.</w:t>
      </w:r>
    </w:p>
    <w:p w:rsidR="003D39E9" w:rsidRPr="00211AAB" w:rsidRDefault="003D39E9" w:rsidP="00211AAB">
      <w:pPr>
        <w:widowControl w:val="0"/>
        <w:jc w:val="center"/>
        <w:rPr>
          <w:b/>
          <w:sz w:val="24"/>
          <w:szCs w:val="24"/>
          <w:lang w:eastAsia="en-US"/>
        </w:rPr>
      </w:pPr>
    </w:p>
    <w:p w:rsidR="003D39E9" w:rsidRPr="00211AAB" w:rsidRDefault="003D39E9" w:rsidP="00211AAB">
      <w:pPr>
        <w:widowControl w:val="0"/>
        <w:jc w:val="center"/>
        <w:rPr>
          <w:b/>
          <w:sz w:val="24"/>
          <w:szCs w:val="24"/>
          <w:lang w:eastAsia="en-US"/>
        </w:rPr>
      </w:pPr>
      <w:r w:rsidRPr="00211AAB">
        <w:rPr>
          <w:b/>
          <w:sz w:val="24"/>
          <w:szCs w:val="24"/>
          <w:lang w:eastAsia="en-US"/>
        </w:rPr>
        <w:t>III. Формирование публичных рейтингов  деятельности учреждений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12. Оценка качества работы учреждений и публичные рейтинги их деятельности формируются по типам и перечню учреждений, утвержденных Советом.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13. Публичные рейтинги деятельности учреждений формируются из числа учреждений, вошедших в систему оценки качества работы, и включают  рейтинг учреждений по типам учреждений с выделением лучшего учреждения рассматриваемого типа.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14. Для формирования публичных рейтингов рассчитывается оценочный балл учреждений социальной сферы. Оценочный балл представляет собой сумму баллов, набранных по каждому из показателей. Показатели 1-9 ранжируются по 10-бальной шкале, показатели 10-11 – по 5-бальной шкале.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Совет имеет право с учетом собственного анализа общественного мнения и рейтингов о качестве работы учреждений оценить работу каждого учреждения. В этих целях Совет может добавить к оценочному баллу совета учреждения от 1 до 10 баллов.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Каждому учреждению присваивается порядковый номер по мере уменьшения оценочного балла. Учреждение, которое получило высший оценочный балл, присваивается первый номер. В случае если несколько учреждений социальной сферы получили одинаковый оценочный балл, порядковые номера таким учреждениям присваиваются в алфавитном порядке.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15. Результаты независимой системы оценки качества работы и рейтингов учреждений используются для повышения качества их работы. 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В целях улучшения качества работы учреждений: 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а) Администрация Г</w:t>
      </w:r>
      <w:r>
        <w:rPr>
          <w:sz w:val="24"/>
          <w:szCs w:val="24"/>
          <w:lang w:eastAsia="en-US"/>
        </w:rPr>
        <w:t>орненского город</w:t>
      </w:r>
      <w:r w:rsidRPr="00211AAB">
        <w:rPr>
          <w:sz w:val="24"/>
          <w:szCs w:val="24"/>
          <w:lang w:eastAsia="en-US"/>
        </w:rPr>
        <w:t>ского поселения: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bookmarkStart w:id="0" w:name="Par56"/>
      <w:bookmarkEnd w:id="0"/>
      <w:r w:rsidRPr="00211AAB">
        <w:rPr>
          <w:sz w:val="24"/>
          <w:szCs w:val="24"/>
          <w:lang w:eastAsia="en-US"/>
        </w:rPr>
        <w:t>направляет учреждениям предложения об улучшении качества их работы, подготовленные с учетом изучения результатов оценки качества работы учреждений и рейтингов их деятельности;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б) учреждения: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разрабатывают на основе предложений, указанных в </w:t>
      </w:r>
      <w:hyperlink r:id="rId5" w:anchor="Par56" w:tooltip="Ссылка на текущий документ" w:history="1">
        <w:r w:rsidRPr="00211AAB">
          <w:rPr>
            <w:sz w:val="24"/>
            <w:szCs w:val="24"/>
            <w:lang w:eastAsia="en-US"/>
          </w:rPr>
          <w:t>абзаце втором подпункта "а"</w:t>
        </w:r>
      </w:hyperlink>
      <w:r w:rsidRPr="00211AAB">
        <w:rPr>
          <w:sz w:val="24"/>
          <w:szCs w:val="24"/>
          <w:lang w:eastAsia="en-US"/>
        </w:rPr>
        <w:t xml:space="preserve"> настоящего пункта, план об улучшении качества работы учреждений и утверждают этот план по согласованию с Администрацией Г</w:t>
      </w:r>
      <w:r>
        <w:rPr>
          <w:sz w:val="24"/>
          <w:szCs w:val="24"/>
          <w:lang w:eastAsia="en-US"/>
        </w:rPr>
        <w:t>орненского город</w:t>
      </w:r>
      <w:r w:rsidRPr="00211AAB">
        <w:rPr>
          <w:sz w:val="24"/>
          <w:szCs w:val="24"/>
          <w:lang w:eastAsia="en-US"/>
        </w:rPr>
        <w:t>ского поселения;</w:t>
      </w:r>
    </w:p>
    <w:p w:rsidR="003D39E9" w:rsidRPr="00211AAB" w:rsidRDefault="003D39E9" w:rsidP="00211AAB">
      <w:pPr>
        <w:widowControl w:val="0"/>
        <w:ind w:firstLine="567"/>
        <w:jc w:val="both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размещают планы мероприятий по улучшению качества работы учреждения на своих официальных сайтах в информационно-телекоммуникационной сети "Интернет" (при наличии сайтов)  обеспечивают их выполнение.</w:t>
      </w: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Pr="00211AAB" w:rsidRDefault="003D39E9" w:rsidP="00211AAB">
      <w:pPr>
        <w:widowControl w:val="0"/>
        <w:tabs>
          <w:tab w:val="left" w:pos="3969"/>
        </w:tabs>
        <w:ind w:left="6237"/>
        <w:jc w:val="right"/>
        <w:rPr>
          <w:sz w:val="24"/>
          <w:szCs w:val="24"/>
          <w:lang w:eastAsia="en-US"/>
        </w:rPr>
      </w:pPr>
      <w:r w:rsidRPr="004D3A52">
        <w:rPr>
          <w:sz w:val="24"/>
          <w:szCs w:val="24"/>
          <w:lang w:eastAsia="en-US"/>
        </w:rPr>
        <w:t>Приложение № 2</w:t>
      </w:r>
    </w:p>
    <w:p w:rsidR="003D39E9" w:rsidRPr="00211AAB" w:rsidRDefault="003D39E9" w:rsidP="00211AAB">
      <w:pPr>
        <w:widowControl w:val="0"/>
        <w:ind w:left="6237" w:hanging="708"/>
        <w:jc w:val="right"/>
        <w:rPr>
          <w:sz w:val="24"/>
          <w:szCs w:val="24"/>
          <w:lang w:eastAsia="en-US"/>
        </w:rPr>
      </w:pPr>
      <w:r w:rsidRPr="004D3A52">
        <w:rPr>
          <w:sz w:val="24"/>
          <w:szCs w:val="24"/>
          <w:lang w:eastAsia="en-US"/>
        </w:rPr>
        <w:t xml:space="preserve">к </w:t>
      </w:r>
      <w:r w:rsidRPr="00211AAB">
        <w:rPr>
          <w:sz w:val="24"/>
          <w:szCs w:val="24"/>
          <w:lang w:eastAsia="en-US"/>
        </w:rPr>
        <w:t>протокол</w:t>
      </w:r>
      <w:r w:rsidRPr="004D3A52">
        <w:rPr>
          <w:sz w:val="24"/>
          <w:szCs w:val="24"/>
          <w:lang w:eastAsia="en-US"/>
        </w:rPr>
        <w:t xml:space="preserve">у </w:t>
      </w:r>
      <w:r w:rsidRPr="00211AAB">
        <w:rPr>
          <w:sz w:val="24"/>
          <w:szCs w:val="24"/>
          <w:lang w:eastAsia="en-US"/>
        </w:rPr>
        <w:t>Общественн</w:t>
      </w:r>
      <w:r w:rsidRPr="004D3A52">
        <w:rPr>
          <w:sz w:val="24"/>
          <w:szCs w:val="24"/>
          <w:lang w:eastAsia="en-US"/>
        </w:rPr>
        <w:t>ого</w:t>
      </w:r>
      <w:r w:rsidRPr="00211AAB">
        <w:rPr>
          <w:sz w:val="24"/>
          <w:szCs w:val="24"/>
          <w:lang w:eastAsia="en-US"/>
        </w:rPr>
        <w:t xml:space="preserve"> совет</w:t>
      </w:r>
      <w:r w:rsidRPr="004D3A52">
        <w:rPr>
          <w:sz w:val="24"/>
          <w:szCs w:val="24"/>
          <w:lang w:eastAsia="en-US"/>
        </w:rPr>
        <w:t>а</w:t>
      </w:r>
    </w:p>
    <w:p w:rsidR="003D39E9" w:rsidRDefault="003D39E9" w:rsidP="00211AAB">
      <w:pPr>
        <w:pStyle w:val="ListParagraph"/>
        <w:autoSpaceDE w:val="0"/>
        <w:autoSpaceDN w:val="0"/>
        <w:adjustRightInd w:val="0"/>
        <w:spacing w:line="264" w:lineRule="auto"/>
        <w:ind w:left="709"/>
        <w:jc w:val="right"/>
        <w:rPr>
          <w:sz w:val="26"/>
          <w:szCs w:val="26"/>
        </w:rPr>
      </w:pPr>
      <w:r w:rsidRPr="00211AAB">
        <w:rPr>
          <w:sz w:val="24"/>
          <w:szCs w:val="24"/>
          <w:lang w:eastAsia="en-US"/>
        </w:rPr>
        <w:t>от «25» января 2016 г. № 2</w:t>
      </w:r>
    </w:p>
    <w:p w:rsidR="003D39E9" w:rsidRDefault="003D39E9" w:rsidP="00715FC4">
      <w:pPr>
        <w:pStyle w:val="ListParagraph"/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3D39E9" w:rsidRPr="00211AAB" w:rsidRDefault="003D39E9" w:rsidP="00211AAB">
      <w:pPr>
        <w:jc w:val="center"/>
        <w:rPr>
          <w:rFonts w:ascii="Arial" w:hAnsi="Arial" w:cs="Arial"/>
          <w:b/>
          <w:sz w:val="24"/>
          <w:szCs w:val="24"/>
        </w:rPr>
      </w:pPr>
      <w:r w:rsidRPr="00211AAB">
        <w:rPr>
          <w:rFonts w:ascii="Arial" w:hAnsi="Arial" w:cs="Arial"/>
          <w:b/>
          <w:sz w:val="24"/>
          <w:szCs w:val="24"/>
        </w:rPr>
        <w:t xml:space="preserve">Анкета опроса </w:t>
      </w:r>
    </w:p>
    <w:p w:rsidR="003D39E9" w:rsidRPr="00211AAB" w:rsidRDefault="003D39E9" w:rsidP="00211AAB">
      <w:pPr>
        <w:jc w:val="center"/>
        <w:rPr>
          <w:rFonts w:ascii="Arial" w:hAnsi="Arial" w:cs="Arial"/>
          <w:b/>
          <w:sz w:val="24"/>
          <w:szCs w:val="24"/>
        </w:rPr>
      </w:pPr>
      <w:r w:rsidRPr="00211AAB">
        <w:rPr>
          <w:rFonts w:ascii="Arial" w:hAnsi="Arial" w:cs="Arial"/>
          <w:b/>
          <w:sz w:val="24"/>
          <w:szCs w:val="24"/>
        </w:rPr>
        <w:t xml:space="preserve">общественного мнения по независимой </w:t>
      </w:r>
      <w:r w:rsidRPr="004D3A52">
        <w:rPr>
          <w:rFonts w:ascii="Arial" w:hAnsi="Arial" w:cs="Arial"/>
          <w:b/>
          <w:sz w:val="24"/>
          <w:szCs w:val="24"/>
        </w:rPr>
        <w:t>оценк</w:t>
      </w:r>
      <w:r>
        <w:rPr>
          <w:rFonts w:ascii="Arial" w:hAnsi="Arial" w:cs="Arial"/>
          <w:b/>
          <w:sz w:val="24"/>
          <w:szCs w:val="24"/>
        </w:rPr>
        <w:t>е</w:t>
      </w:r>
      <w:r w:rsidRPr="004D3A52">
        <w:rPr>
          <w:rFonts w:ascii="Arial" w:hAnsi="Arial" w:cs="Arial"/>
          <w:b/>
          <w:sz w:val="24"/>
          <w:szCs w:val="24"/>
        </w:rPr>
        <w:t xml:space="preserve"> качества работы муниципальных учреждений Г</w:t>
      </w:r>
      <w:r>
        <w:rPr>
          <w:rFonts w:ascii="Arial" w:hAnsi="Arial" w:cs="Arial"/>
          <w:b/>
          <w:sz w:val="24"/>
          <w:szCs w:val="24"/>
        </w:rPr>
        <w:t>орненского город</w:t>
      </w:r>
      <w:r w:rsidRPr="004D3A52">
        <w:rPr>
          <w:rFonts w:ascii="Arial" w:hAnsi="Arial" w:cs="Arial"/>
          <w:b/>
          <w:sz w:val="24"/>
          <w:szCs w:val="24"/>
        </w:rPr>
        <w:t>ского поселения, оказывающих социальные услуги населению в сфере культуры</w:t>
      </w:r>
    </w:p>
    <w:p w:rsidR="003D39E9" w:rsidRPr="00211AAB" w:rsidRDefault="003D39E9" w:rsidP="00211AAB">
      <w:pPr>
        <w:jc w:val="right"/>
        <w:rPr>
          <w:rFonts w:ascii="Arial" w:hAnsi="Arial" w:cs="Arial"/>
          <w:b/>
          <w:i/>
          <w:color w:val="0070C0"/>
          <w:sz w:val="24"/>
          <w:szCs w:val="24"/>
        </w:rPr>
      </w:pPr>
      <w:r w:rsidRPr="00211AAB">
        <w:rPr>
          <w:rFonts w:ascii="Arial" w:hAnsi="Arial" w:cs="Arial"/>
          <w:b/>
          <w:i/>
          <w:color w:val="0070C0"/>
          <w:sz w:val="24"/>
          <w:szCs w:val="24"/>
        </w:rPr>
        <w:t>форма №1</w:t>
      </w:r>
    </w:p>
    <w:p w:rsidR="003D39E9" w:rsidRPr="00211AAB" w:rsidRDefault="003D39E9" w:rsidP="00211AAB">
      <w:pPr>
        <w:jc w:val="right"/>
        <w:rPr>
          <w:rFonts w:ascii="Arial" w:hAnsi="Arial" w:cs="Arial"/>
          <w:b/>
          <w:i/>
          <w:color w:val="0070C0"/>
          <w:sz w:val="24"/>
          <w:szCs w:val="24"/>
        </w:rPr>
      </w:pPr>
      <w:r w:rsidRPr="00211AAB">
        <w:rPr>
          <w:rFonts w:ascii="Arial" w:hAnsi="Arial" w:cs="Arial"/>
          <w:b/>
          <w:i/>
          <w:color w:val="0070C0"/>
          <w:sz w:val="24"/>
          <w:szCs w:val="24"/>
        </w:rPr>
        <w:t>100 баллов</w:t>
      </w:r>
    </w:p>
    <w:p w:rsidR="003D39E9" w:rsidRPr="00211AAB" w:rsidRDefault="003D39E9" w:rsidP="00211AA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11AAB">
        <w:rPr>
          <w:rFonts w:ascii="Arial" w:hAnsi="Arial" w:cs="Arial"/>
          <w:sz w:val="28"/>
          <w:szCs w:val="28"/>
          <w:u w:val="single"/>
        </w:rPr>
        <w:t xml:space="preserve">Независимая оценка качества оказания услуг  </w:t>
      </w:r>
    </w:p>
    <w:p w:rsidR="003D39E9" w:rsidRPr="00211AAB" w:rsidRDefault="003D39E9" w:rsidP="00211AA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11AAB">
        <w:rPr>
          <w:rFonts w:ascii="Arial" w:hAnsi="Arial" w:cs="Arial"/>
          <w:sz w:val="28"/>
          <w:szCs w:val="28"/>
          <w:u w:val="single"/>
        </w:rPr>
        <w:t>МБУК «</w:t>
      </w:r>
      <w:r>
        <w:rPr>
          <w:rFonts w:ascii="Arial" w:hAnsi="Arial" w:cs="Arial"/>
          <w:sz w:val="28"/>
          <w:szCs w:val="28"/>
          <w:u w:val="single"/>
        </w:rPr>
        <w:t>Библиотека Горненского городского поселения</w:t>
      </w:r>
      <w:r w:rsidRPr="00211AAB">
        <w:rPr>
          <w:rFonts w:ascii="Arial" w:hAnsi="Arial" w:cs="Arial"/>
          <w:sz w:val="28"/>
          <w:szCs w:val="28"/>
          <w:u w:val="single"/>
        </w:rPr>
        <w:t>»</w:t>
      </w:r>
    </w:p>
    <w:p w:rsidR="003D39E9" w:rsidRPr="00211AAB" w:rsidRDefault="003D39E9" w:rsidP="00211AA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211AAB">
        <w:rPr>
          <w:rFonts w:ascii="Arial" w:hAnsi="Arial" w:cs="Arial"/>
          <w:vanish/>
          <w:sz w:val="24"/>
          <w:szCs w:val="24"/>
        </w:rPr>
        <w:t>Начало формы</w:t>
      </w:r>
    </w:p>
    <w:p w:rsidR="003D39E9" w:rsidRPr="00322584" w:rsidRDefault="003D39E9" w:rsidP="0032258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AAB">
        <w:rPr>
          <w:rFonts w:ascii="Arial" w:hAnsi="Arial" w:cs="Arial"/>
          <w:sz w:val="24"/>
          <w:szCs w:val="24"/>
        </w:rPr>
        <w:t>Общественный совет приглашает Вас принять участие в опросе населения в рамках проведения независимой оценки качества оказания услуг муниципальным бюджетным учреждением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211AAB">
        <w:rPr>
          <w:rFonts w:ascii="Arial" w:hAnsi="Arial" w:cs="Arial"/>
          <w:sz w:val="24"/>
          <w:szCs w:val="24"/>
        </w:rPr>
        <w:t>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Pr="00211AAB">
        <w:rPr>
          <w:rFonts w:ascii="Arial" w:hAnsi="Arial" w:cs="Arial"/>
          <w:b/>
          <w:sz w:val="24"/>
          <w:szCs w:val="24"/>
        </w:rPr>
        <w:t>«</w:t>
      </w:r>
      <w:r w:rsidRPr="004D3A52">
        <w:rPr>
          <w:rFonts w:ascii="Arial" w:hAnsi="Arial" w:cs="Arial"/>
          <w:sz w:val="28"/>
          <w:szCs w:val="28"/>
          <w:u w:val="single"/>
        </w:rPr>
        <w:t>Библиотека</w:t>
      </w:r>
      <w:r>
        <w:rPr>
          <w:rFonts w:ascii="Arial" w:hAnsi="Arial" w:cs="Arial"/>
          <w:sz w:val="28"/>
          <w:szCs w:val="28"/>
          <w:u w:val="single"/>
        </w:rPr>
        <w:t xml:space="preserve"> Горненского город</w:t>
      </w:r>
      <w:r w:rsidRPr="004D3A52">
        <w:rPr>
          <w:rFonts w:ascii="Arial" w:hAnsi="Arial" w:cs="Arial"/>
          <w:sz w:val="28"/>
          <w:szCs w:val="28"/>
          <w:u w:val="single"/>
        </w:rPr>
        <w:t>ского поселения</w:t>
      </w:r>
      <w:r w:rsidRPr="00211AAB">
        <w:rPr>
          <w:rFonts w:ascii="Arial" w:hAnsi="Arial" w:cs="Arial"/>
          <w:b/>
          <w:sz w:val="24"/>
          <w:szCs w:val="24"/>
        </w:rPr>
        <w:t>»</w:t>
      </w:r>
      <w:r w:rsidRPr="00211AAB">
        <w:rPr>
          <w:rFonts w:ascii="Arial" w:hAnsi="Arial" w:cs="Arial"/>
          <w:sz w:val="24"/>
          <w:szCs w:val="24"/>
        </w:rPr>
        <w:t>.</w:t>
      </w:r>
    </w:p>
    <w:p w:rsidR="003D39E9" w:rsidRPr="00211AAB" w:rsidRDefault="003D39E9" w:rsidP="00211A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AAB">
        <w:rPr>
          <w:rFonts w:ascii="Arial" w:hAnsi="Arial" w:cs="Arial"/>
          <w:sz w:val="24"/>
          <w:szCs w:val="24"/>
        </w:rPr>
        <w:t>Вашему вниманию предлагается анонимная анкета, отвечая на вопросы которой Вам необходимо  дать оценку предоставления услуг учреждением в баллах в указанном диапазоне (от… до…). Обращаем Ваше внимание, что оценка должна быть выражена целым числом.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21"/>
        <w:gridCol w:w="1276"/>
        <w:gridCol w:w="1559"/>
      </w:tblGrid>
      <w:tr w:rsidR="003D39E9" w:rsidRPr="00211AAB" w:rsidTr="00D3467E">
        <w:tc>
          <w:tcPr>
            <w:tcW w:w="567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№ п\п</w:t>
            </w:r>
          </w:p>
        </w:tc>
        <w:tc>
          <w:tcPr>
            <w:tcW w:w="6521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Критерий</w:t>
            </w:r>
          </w:p>
        </w:tc>
        <w:tc>
          <w:tcPr>
            <w:tcW w:w="1276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 xml:space="preserve">Диапазон оценки в баллах </w:t>
            </w:r>
          </w:p>
          <w:p w:rsidR="003D39E9" w:rsidRPr="00211AAB" w:rsidRDefault="003D39E9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(от … до….)</w:t>
            </w:r>
          </w:p>
        </w:tc>
        <w:tc>
          <w:tcPr>
            <w:tcW w:w="1559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Ваша оценка</w:t>
            </w:r>
          </w:p>
          <w:p w:rsidR="003D39E9" w:rsidRPr="00211AAB" w:rsidRDefault="003D39E9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(балл)</w:t>
            </w:r>
          </w:p>
        </w:tc>
      </w:tr>
      <w:tr w:rsidR="003D39E9" w:rsidRPr="00211AAB" w:rsidTr="00D3467E">
        <w:tc>
          <w:tcPr>
            <w:tcW w:w="9923" w:type="dxa"/>
            <w:gridSpan w:val="4"/>
          </w:tcPr>
          <w:p w:rsidR="003D39E9" w:rsidRPr="00211AAB" w:rsidRDefault="003D39E9" w:rsidP="00211AAB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Критерий №1 «Открытость и доступность информации об учреждении культуры»</w:t>
            </w:r>
          </w:p>
        </w:tc>
      </w:tr>
      <w:tr w:rsidR="003D39E9" w:rsidRPr="00211AAB" w:rsidTr="00D3467E">
        <w:tc>
          <w:tcPr>
            <w:tcW w:w="567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521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Полное и сокращенное наименование организации культуры, место нахождения, почтовый адрес, схема проезда, адрес эл.почты, сведения об учредителе, учредительные документы</w:t>
            </w:r>
          </w:p>
        </w:tc>
        <w:tc>
          <w:tcPr>
            <w:tcW w:w="1276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567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6521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276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</w:tcPr>
          <w:p w:rsidR="003D39E9" w:rsidRPr="00211AAB" w:rsidRDefault="003D39E9" w:rsidP="00211AAB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9923" w:type="dxa"/>
            <w:gridSpan w:val="4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первому критерию (Напишите, пожалуйста, что Вас не устраивает? Что, с Вашей точки зрения, можно улучшить?)</w:t>
            </w:r>
          </w:p>
          <w:p w:rsidR="003D39E9" w:rsidRPr="00211AAB" w:rsidRDefault="003D39E9" w:rsidP="00211AAB">
            <w:pPr>
              <w:contextualSpacing/>
              <w:rPr>
                <w:rFonts w:ascii="Arial" w:hAnsi="Arial" w:cs="Arial"/>
                <w:bCs/>
                <w:color w:val="333333"/>
                <w:sz w:val="22"/>
                <w:szCs w:val="22"/>
              </w:rPr>
            </w:pPr>
          </w:p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9923" w:type="dxa"/>
            <w:gridSpan w:val="4"/>
          </w:tcPr>
          <w:p w:rsidR="003D39E9" w:rsidRPr="00211AAB" w:rsidRDefault="003D39E9" w:rsidP="00211AA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Критерий №2 «Комфортность условий предоставления услуг и доступность их получения»</w:t>
            </w: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2.1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>Уровень комфортности и пребывания в учреждении культуры (места для сидения, чистота помещений)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>Перечень услуг, предоставляемых учреждением культуры. Ограничения по ассортименту услуг, ограничения по потребителям услуг.  Предоставление преимущественного права пользования услугами учреждения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информации независимой системы учета посещений сайта. Бесплатность, доступность информации на сайте. 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навигации.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>ополнительны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(заказ книги в другой библиотеке, информирование о возврате нужной книги, возможность отложить книгу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 xml:space="preserve">от 0 до </w:t>
            </w:r>
            <w:r w:rsidRPr="00211AAB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>Транспортная и пешая доступность организации культуры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>Удобство пользования электронными сервисами, предоставляемыми учреждением посетителям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9923" w:type="dxa"/>
            <w:gridSpan w:val="4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второму критерию (Напишите, пожалуйста, что Вас не устраивает? Что, с Вашей точки зрения, можно улучшить?)</w:t>
            </w:r>
          </w:p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9923" w:type="dxa"/>
            <w:gridSpan w:val="4"/>
            <w:vAlign w:val="center"/>
          </w:tcPr>
          <w:p w:rsidR="003D39E9" w:rsidRPr="00211AAB" w:rsidRDefault="003D39E9" w:rsidP="00211AA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Критерий №3 «Время ожидания предоставления услуги»</w:t>
            </w: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  <w:r w:rsidRPr="00211A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 xml:space="preserve">Удобство  графика работы организации культуры 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>Простота /удобство каталога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D39E9" w:rsidRPr="00211AAB" w:rsidTr="00D3467E">
        <w:tc>
          <w:tcPr>
            <w:tcW w:w="9923" w:type="dxa"/>
            <w:gridSpan w:val="4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третьему критерию (Напишите, пожалуйста, что Вас не устраивает? Что, с Вашей точки зрения, можно улучшить?)</w:t>
            </w:r>
          </w:p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9923" w:type="dxa"/>
            <w:gridSpan w:val="4"/>
            <w:vAlign w:val="center"/>
          </w:tcPr>
          <w:p w:rsidR="003D39E9" w:rsidRPr="00211AAB" w:rsidRDefault="003D39E9" w:rsidP="00211AA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Критерий №4 «Доброжелательность, вежливость, компетентность работников организации культуры»</w:t>
            </w: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4.1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Доброжелательность, вежливость и компетентность персонала учреждения  культуры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 xml:space="preserve">от 0 до </w:t>
            </w:r>
            <w:r w:rsidRPr="00211AAB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4.2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Доступна ли для Вас информация:</w:t>
            </w:r>
          </w:p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 xml:space="preserve">- о фамилии, имени, отчестве, должности руководящего состава организации культуры, её структурных подразделений и филиалов, </w:t>
            </w:r>
          </w:p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 xml:space="preserve">- о режиме, графике работы; контактных телефонах, адресе электронной почты, </w:t>
            </w:r>
          </w:p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- раздел для направления предложений по улучшению качества услуг организации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9923" w:type="dxa"/>
            <w:gridSpan w:val="4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четвертому критерию (Напишите, пожалуйста, что Вас не устраивает? Что именно, с Вашей точки зрения, можно улучшить?)</w:t>
            </w:r>
          </w:p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9923" w:type="dxa"/>
            <w:gridSpan w:val="4"/>
            <w:vAlign w:val="center"/>
          </w:tcPr>
          <w:p w:rsidR="003D39E9" w:rsidRPr="00211AAB" w:rsidRDefault="003D39E9" w:rsidP="00211AA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b/>
                <w:sz w:val="22"/>
                <w:szCs w:val="22"/>
              </w:rPr>
              <w:t>Критерий №5 «Удовлетворенность качеством оказания услуг»</w:t>
            </w: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5.1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от 0 до 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 xml:space="preserve"> 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5.2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>Порядок оценки качества работы учреждения на основании определенных критериев эффективности работы организаций, утвержденный уполномоченным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от 0 до 6 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567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  <w:r w:rsidRPr="00211A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1AAB">
              <w:rPr>
                <w:rFonts w:ascii="Arial" w:hAnsi="Arial" w:cs="Arial"/>
                <w:color w:val="000000"/>
                <w:sz w:val="22"/>
                <w:szCs w:val="22"/>
              </w:rPr>
              <w:t>Наличие информации о новых изданиях</w:t>
            </w:r>
          </w:p>
        </w:tc>
        <w:tc>
          <w:tcPr>
            <w:tcW w:w="1276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 xml:space="preserve">от 0 до </w:t>
            </w:r>
            <w:r w:rsidRPr="00211AAB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211AAB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</w:p>
        </w:tc>
        <w:tc>
          <w:tcPr>
            <w:tcW w:w="1559" w:type="dxa"/>
            <w:vAlign w:val="center"/>
          </w:tcPr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9E9" w:rsidRPr="00211AAB" w:rsidTr="00D3467E">
        <w:tc>
          <w:tcPr>
            <w:tcW w:w="9923" w:type="dxa"/>
            <w:gridSpan w:val="4"/>
            <w:vAlign w:val="center"/>
          </w:tcPr>
          <w:p w:rsidR="003D39E9" w:rsidRPr="00211AAB" w:rsidRDefault="003D39E9" w:rsidP="00211AAB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1AAB">
              <w:rPr>
                <w:rFonts w:ascii="Arial" w:hAnsi="Arial" w:cs="Arial"/>
                <w:bCs/>
                <w:sz w:val="22"/>
                <w:szCs w:val="22"/>
              </w:rPr>
              <w:t>Ваши комментарии, предложения, замечания по первому критерию (Напишите, пожалуйста, что Вас не устраивает? Что, с Вашей точки зрения, можно улучшить?)</w:t>
            </w:r>
          </w:p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3D39E9" w:rsidRPr="00211AAB" w:rsidRDefault="003D39E9" w:rsidP="00211A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9E9" w:rsidRPr="00211AAB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  <w:r w:rsidRPr="00211AAB">
        <w:rPr>
          <w:rFonts w:ascii="Arial" w:hAnsi="Arial" w:cs="Arial"/>
          <w:b/>
          <w:sz w:val="24"/>
          <w:szCs w:val="24"/>
        </w:rPr>
        <w:t xml:space="preserve">Благодарим Вас за участие в  опросе! </w:t>
      </w:r>
    </w:p>
    <w:p w:rsidR="003D39E9" w:rsidRPr="00211AAB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3D39E9" w:rsidRPr="00211AAB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3D39E9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3D39E9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3D39E9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3D39E9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3D39E9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3D39E9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3D39E9" w:rsidRPr="00211AAB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3D39E9" w:rsidRPr="00211AAB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p w:rsidR="003D39E9" w:rsidRPr="00211AAB" w:rsidRDefault="003D39E9" w:rsidP="00211AAB">
      <w:pPr>
        <w:spacing w:line="273" w:lineRule="atLeast"/>
        <w:jc w:val="center"/>
        <w:textAlignment w:val="top"/>
        <w:rPr>
          <w:rFonts w:ascii="Arial" w:hAnsi="Arial" w:cs="Arial"/>
          <w:b/>
          <w:sz w:val="24"/>
          <w:szCs w:val="24"/>
        </w:rPr>
      </w:pPr>
    </w:p>
    <w:sectPr w:rsidR="003D39E9" w:rsidRPr="00211AAB" w:rsidSect="00211AAB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A0C"/>
    <w:multiLevelType w:val="multilevel"/>
    <w:tmpl w:val="3D987372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eastAsia="Times New Roman" w:cs="Times New Roman"/>
      </w:rPr>
    </w:lvl>
  </w:abstractNum>
  <w:abstractNum w:abstractNumId="1">
    <w:nsid w:val="49B20141"/>
    <w:multiLevelType w:val="hybridMultilevel"/>
    <w:tmpl w:val="ADF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C34"/>
    <w:rsid w:val="000D1B90"/>
    <w:rsid w:val="000E0E43"/>
    <w:rsid w:val="000E76B7"/>
    <w:rsid w:val="001513C8"/>
    <w:rsid w:val="001A3807"/>
    <w:rsid w:val="001C19CA"/>
    <w:rsid w:val="001D0874"/>
    <w:rsid w:val="001F7E42"/>
    <w:rsid w:val="00205A13"/>
    <w:rsid w:val="00211AAB"/>
    <w:rsid w:val="00252AFE"/>
    <w:rsid w:val="002A00D0"/>
    <w:rsid w:val="002D5063"/>
    <w:rsid w:val="002E6622"/>
    <w:rsid w:val="0031142C"/>
    <w:rsid w:val="00322584"/>
    <w:rsid w:val="003A006E"/>
    <w:rsid w:val="003D32DD"/>
    <w:rsid w:val="003D39E9"/>
    <w:rsid w:val="003E1744"/>
    <w:rsid w:val="0042329C"/>
    <w:rsid w:val="00491B43"/>
    <w:rsid w:val="004C1DA4"/>
    <w:rsid w:val="004C2CD5"/>
    <w:rsid w:val="004D3A52"/>
    <w:rsid w:val="00582AC9"/>
    <w:rsid w:val="005C300D"/>
    <w:rsid w:val="00620B36"/>
    <w:rsid w:val="006A570F"/>
    <w:rsid w:val="006E4996"/>
    <w:rsid w:val="006E6C34"/>
    <w:rsid w:val="00715FC4"/>
    <w:rsid w:val="00725D22"/>
    <w:rsid w:val="007332EA"/>
    <w:rsid w:val="0074581E"/>
    <w:rsid w:val="007A4F1B"/>
    <w:rsid w:val="007D71B1"/>
    <w:rsid w:val="00801FA0"/>
    <w:rsid w:val="00840644"/>
    <w:rsid w:val="008D3CFC"/>
    <w:rsid w:val="009654BD"/>
    <w:rsid w:val="009B6BE1"/>
    <w:rsid w:val="00A5709C"/>
    <w:rsid w:val="00A72846"/>
    <w:rsid w:val="00A7763D"/>
    <w:rsid w:val="00A848B5"/>
    <w:rsid w:val="00B0087F"/>
    <w:rsid w:val="00B6159F"/>
    <w:rsid w:val="00BC5BE4"/>
    <w:rsid w:val="00BE126F"/>
    <w:rsid w:val="00C2785B"/>
    <w:rsid w:val="00D3467E"/>
    <w:rsid w:val="00D362C5"/>
    <w:rsid w:val="00D47E9F"/>
    <w:rsid w:val="00D72C22"/>
    <w:rsid w:val="00DA0F8B"/>
    <w:rsid w:val="00E1459C"/>
    <w:rsid w:val="00EA215C"/>
    <w:rsid w:val="00F52CA5"/>
    <w:rsid w:val="00F619CE"/>
    <w:rsid w:val="00F9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A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E6C34"/>
    <w:pPr>
      <w:ind w:firstLine="426"/>
      <w:jc w:val="center"/>
    </w:pPr>
    <w:rPr>
      <w:b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E6C3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6E6C34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paragraph" w:customStyle="1" w:styleId="Default">
    <w:name w:val="Default"/>
    <w:uiPriority w:val="99"/>
    <w:rsid w:val="004C2C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A0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4;&#1073;&#1097;.%20&#1089;&#1086;&#1074;&#1077;&#1090;\&#1087;&#1086;&#1088;&#1103;&#1076;&#1086;&#1082;%20&#1087;&#1088;&#1086;&#1074;&#1077;&#1076;&#1077;&#1085;&#1080;&#1103;%20&#1085;&#1077;&#1079;&#1072;&#1074;&#1080;&#1089;&#1080;&#1084;&#1086;&#1081;%20&#1086;&#1094;&#1077;&#1085;&#1082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6</Pages>
  <Words>2513</Words>
  <Characters>14327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RePack by SPecialiST</dc:creator>
  <cp:keywords/>
  <dc:description/>
  <cp:lastModifiedBy>Админ</cp:lastModifiedBy>
  <cp:revision>4</cp:revision>
  <dcterms:created xsi:type="dcterms:W3CDTF">2017-02-27T06:09:00Z</dcterms:created>
  <dcterms:modified xsi:type="dcterms:W3CDTF">2017-02-27T11:13:00Z</dcterms:modified>
</cp:coreProperties>
</file>